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93" w:rsidRPr="006E031A" w:rsidRDefault="006E031A" w:rsidP="006941A3">
      <w:pPr>
        <w:pStyle w:val="Rubrik1"/>
        <w:rPr>
          <w:sz w:val="32"/>
          <w:szCs w:val="32"/>
        </w:rPr>
      </w:pPr>
      <w:r w:rsidRPr="006E031A">
        <w:rPr>
          <w:sz w:val="32"/>
          <w:szCs w:val="32"/>
        </w:rPr>
        <w:t>Struktur</w:t>
      </w:r>
      <w:r>
        <w:rPr>
          <w:sz w:val="32"/>
          <w:szCs w:val="32"/>
        </w:rPr>
        <w:t xml:space="preserve"> för</w:t>
      </w:r>
      <w:r w:rsidR="00ED493C" w:rsidRPr="006E031A">
        <w:rPr>
          <w:sz w:val="32"/>
          <w:szCs w:val="32"/>
        </w:rPr>
        <w:t xml:space="preserve"> </w:t>
      </w:r>
      <w:proofErr w:type="spellStart"/>
      <w:r w:rsidR="00ED493C" w:rsidRPr="006E031A">
        <w:rPr>
          <w:sz w:val="32"/>
          <w:szCs w:val="32"/>
        </w:rPr>
        <w:t>Centeped</w:t>
      </w:r>
      <w:proofErr w:type="spellEnd"/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219"/>
        <w:gridCol w:w="2552"/>
        <w:gridCol w:w="2551"/>
      </w:tblGrid>
      <w:tr w:rsidR="006E031A" w:rsidTr="006E031A">
        <w:tc>
          <w:tcPr>
            <w:tcW w:w="4219" w:type="dxa"/>
          </w:tcPr>
          <w:p w:rsidR="006E031A" w:rsidRPr="00B13732" w:rsidRDefault="009412FE" w:rsidP="00ED4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5103" w:type="dxa"/>
            <w:gridSpan w:val="2"/>
          </w:tcPr>
          <w:p w:rsidR="006E031A" w:rsidRDefault="006E031A" w:rsidP="00ED493C"/>
        </w:tc>
      </w:tr>
      <w:tr w:rsidR="00B13732" w:rsidTr="00C31093">
        <w:tc>
          <w:tcPr>
            <w:tcW w:w="4219" w:type="dxa"/>
          </w:tcPr>
          <w:p w:rsidR="00B13732" w:rsidRPr="00C31093" w:rsidRDefault="00B13732" w:rsidP="00ED493C">
            <w:pPr>
              <w:rPr>
                <w:b/>
                <w:sz w:val="24"/>
                <w:szCs w:val="24"/>
              </w:rPr>
            </w:pPr>
            <w:r w:rsidRPr="00C31093">
              <w:rPr>
                <w:b/>
                <w:sz w:val="24"/>
                <w:szCs w:val="24"/>
              </w:rPr>
              <w:t>Namn</w:t>
            </w:r>
            <w:r>
              <w:rPr>
                <w:b/>
                <w:sz w:val="24"/>
                <w:szCs w:val="24"/>
              </w:rPr>
              <w:t xml:space="preserve"> på läkemedelslistan </w:t>
            </w:r>
            <w:r>
              <w:t xml:space="preserve">(ex </w:t>
            </w:r>
            <w:proofErr w:type="spellStart"/>
            <w:r>
              <w:t>Neo</w:t>
            </w:r>
            <w:proofErr w:type="spellEnd"/>
            <w:r>
              <w:t>, Barn)</w:t>
            </w:r>
          </w:p>
        </w:tc>
        <w:tc>
          <w:tcPr>
            <w:tcW w:w="2552" w:type="dxa"/>
          </w:tcPr>
          <w:p w:rsidR="00B13732" w:rsidRDefault="00B13732" w:rsidP="00ED493C"/>
        </w:tc>
        <w:tc>
          <w:tcPr>
            <w:tcW w:w="2551" w:type="dxa"/>
          </w:tcPr>
          <w:p w:rsidR="00B13732" w:rsidRDefault="00B13732" w:rsidP="00ED493C"/>
        </w:tc>
      </w:tr>
    </w:tbl>
    <w:p w:rsidR="00C31093" w:rsidRPr="00C31093" w:rsidRDefault="00C31093" w:rsidP="00ED493C"/>
    <w:p w:rsidR="00ED493C" w:rsidRPr="00ED493C" w:rsidRDefault="00DF7D98" w:rsidP="00ED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Regional</w:t>
      </w:r>
      <w:r w:rsidR="00ED493C" w:rsidRPr="00ED493C">
        <w:rPr>
          <w:b/>
          <w:sz w:val="24"/>
          <w:szCs w:val="24"/>
        </w:rPr>
        <w:t xml:space="preserve"> </w:t>
      </w:r>
      <w:r w:rsidR="002651B9">
        <w:rPr>
          <w:b/>
          <w:sz w:val="24"/>
          <w:szCs w:val="24"/>
        </w:rPr>
        <w:t xml:space="preserve">/ Lokal </w:t>
      </w:r>
      <w:r w:rsidR="00604348">
        <w:rPr>
          <w:b/>
          <w:sz w:val="24"/>
          <w:szCs w:val="24"/>
        </w:rPr>
        <w:t>Administratör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3583"/>
        <w:gridCol w:w="3583"/>
      </w:tblGrid>
      <w:tr w:rsidR="00DE015A" w:rsidTr="00C31093">
        <w:tc>
          <w:tcPr>
            <w:tcW w:w="2122" w:type="dxa"/>
          </w:tcPr>
          <w:p w:rsidR="00DE015A" w:rsidRPr="00ED493C" w:rsidRDefault="00DE015A" w:rsidP="00ED493C">
            <w:pPr>
              <w:rPr>
                <w:b/>
              </w:rPr>
            </w:pPr>
          </w:p>
        </w:tc>
        <w:tc>
          <w:tcPr>
            <w:tcW w:w="3583" w:type="dxa"/>
          </w:tcPr>
          <w:p w:rsidR="00DE015A" w:rsidRPr="00DE015A" w:rsidRDefault="00DE015A" w:rsidP="00ED493C">
            <w:pPr>
              <w:rPr>
                <w:sz w:val="16"/>
                <w:szCs w:val="16"/>
              </w:rPr>
            </w:pPr>
            <w:r w:rsidRPr="00DE015A">
              <w:rPr>
                <w:sz w:val="16"/>
                <w:szCs w:val="16"/>
              </w:rPr>
              <w:t>(Huvudperson som ska vara redaktör och vår kontaktperson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83" w:type="dxa"/>
          </w:tcPr>
          <w:p w:rsidR="00DE015A" w:rsidRPr="00DE015A" w:rsidRDefault="00DE015A" w:rsidP="00DE0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(Alternativ redaktör om tjänsten delas)</w:t>
            </w:r>
          </w:p>
        </w:tc>
      </w:tr>
      <w:tr w:rsidR="00C31093" w:rsidTr="00C31093">
        <w:tc>
          <w:tcPr>
            <w:tcW w:w="2122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Namn</w:t>
            </w:r>
          </w:p>
        </w:tc>
        <w:tc>
          <w:tcPr>
            <w:tcW w:w="3583" w:type="dxa"/>
          </w:tcPr>
          <w:p w:rsidR="00C31093" w:rsidRDefault="00C31093" w:rsidP="00ED493C"/>
        </w:tc>
        <w:tc>
          <w:tcPr>
            <w:tcW w:w="3583" w:type="dxa"/>
          </w:tcPr>
          <w:p w:rsidR="00C31093" w:rsidRDefault="00C31093" w:rsidP="00ED493C"/>
        </w:tc>
      </w:tr>
      <w:tr w:rsidR="00C31093" w:rsidTr="00C31093">
        <w:tc>
          <w:tcPr>
            <w:tcW w:w="2122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Titel</w:t>
            </w:r>
          </w:p>
        </w:tc>
        <w:tc>
          <w:tcPr>
            <w:tcW w:w="3583" w:type="dxa"/>
          </w:tcPr>
          <w:p w:rsidR="00C31093" w:rsidRDefault="00C31093" w:rsidP="00ED493C"/>
        </w:tc>
        <w:tc>
          <w:tcPr>
            <w:tcW w:w="3583" w:type="dxa"/>
          </w:tcPr>
          <w:p w:rsidR="00C31093" w:rsidRDefault="00C31093" w:rsidP="00ED493C"/>
        </w:tc>
      </w:tr>
      <w:tr w:rsidR="00C31093" w:rsidTr="00C31093">
        <w:tc>
          <w:tcPr>
            <w:tcW w:w="2122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HSA-id</w:t>
            </w:r>
          </w:p>
        </w:tc>
        <w:tc>
          <w:tcPr>
            <w:tcW w:w="3583" w:type="dxa"/>
          </w:tcPr>
          <w:p w:rsidR="00C31093" w:rsidRDefault="00C31093" w:rsidP="00ED493C"/>
        </w:tc>
        <w:tc>
          <w:tcPr>
            <w:tcW w:w="3583" w:type="dxa"/>
          </w:tcPr>
          <w:p w:rsidR="00C31093" w:rsidRDefault="00C31093" w:rsidP="00ED493C"/>
        </w:tc>
      </w:tr>
      <w:tr w:rsidR="00C31093" w:rsidTr="00C31093">
        <w:tc>
          <w:tcPr>
            <w:tcW w:w="2122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E-post</w:t>
            </w:r>
          </w:p>
        </w:tc>
        <w:tc>
          <w:tcPr>
            <w:tcW w:w="3583" w:type="dxa"/>
          </w:tcPr>
          <w:p w:rsidR="00C31093" w:rsidRDefault="00C31093" w:rsidP="00ED493C"/>
        </w:tc>
        <w:tc>
          <w:tcPr>
            <w:tcW w:w="3583" w:type="dxa"/>
          </w:tcPr>
          <w:p w:rsidR="00C31093" w:rsidRDefault="00C31093" w:rsidP="00ED493C"/>
        </w:tc>
      </w:tr>
      <w:tr w:rsidR="00C31093" w:rsidTr="00C31093">
        <w:tc>
          <w:tcPr>
            <w:tcW w:w="2122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Telefon</w:t>
            </w:r>
          </w:p>
        </w:tc>
        <w:tc>
          <w:tcPr>
            <w:tcW w:w="3583" w:type="dxa"/>
          </w:tcPr>
          <w:p w:rsidR="00C31093" w:rsidRDefault="00C31093" w:rsidP="00ED493C"/>
        </w:tc>
        <w:tc>
          <w:tcPr>
            <w:tcW w:w="3583" w:type="dxa"/>
          </w:tcPr>
          <w:p w:rsidR="00C31093" w:rsidRDefault="00C31093" w:rsidP="00ED493C"/>
        </w:tc>
      </w:tr>
    </w:tbl>
    <w:p w:rsidR="006941A3" w:rsidRDefault="006941A3" w:rsidP="00ED493C"/>
    <w:p w:rsidR="00ED493C" w:rsidRDefault="00DF7D98" w:rsidP="00ED493C">
      <w:pPr>
        <w:rPr>
          <w:b/>
          <w:sz w:val="24"/>
          <w:szCs w:val="24"/>
        </w:rPr>
      </w:pPr>
      <w:r w:rsidRPr="00DF7D98">
        <w:rPr>
          <w:b/>
          <w:sz w:val="24"/>
          <w:szCs w:val="24"/>
        </w:rPr>
        <w:t>Regionalt</w:t>
      </w:r>
      <w:r w:rsidR="002651B9">
        <w:rPr>
          <w:b/>
          <w:sz w:val="24"/>
          <w:szCs w:val="24"/>
        </w:rPr>
        <w:t xml:space="preserve"> / Lokalt </w:t>
      </w:r>
      <w:r w:rsidR="00ED493C" w:rsidRPr="00ED493C">
        <w:rPr>
          <w:b/>
          <w:sz w:val="24"/>
          <w:szCs w:val="24"/>
        </w:rPr>
        <w:t>Medicinskt 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68"/>
        <w:gridCol w:w="3610"/>
        <w:gridCol w:w="3610"/>
      </w:tblGrid>
      <w:tr w:rsidR="00DE015A" w:rsidTr="00C31093">
        <w:tc>
          <w:tcPr>
            <w:tcW w:w="2068" w:type="dxa"/>
          </w:tcPr>
          <w:p w:rsidR="00DE015A" w:rsidRPr="00ED493C" w:rsidRDefault="00DE015A" w:rsidP="00ED493C">
            <w:pPr>
              <w:rPr>
                <w:b/>
              </w:rPr>
            </w:pPr>
          </w:p>
        </w:tc>
        <w:tc>
          <w:tcPr>
            <w:tcW w:w="3610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  <w:r w:rsidRPr="00DE015A">
              <w:rPr>
                <w:sz w:val="16"/>
                <w:szCs w:val="16"/>
              </w:rPr>
              <w:t xml:space="preserve">(Huvudperson som </w:t>
            </w:r>
            <w:r>
              <w:rPr>
                <w:sz w:val="16"/>
                <w:szCs w:val="16"/>
              </w:rPr>
              <w:t xml:space="preserve">ska vara medicinskt ansvarig och </w:t>
            </w: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 vår kontaktperson)</w:t>
            </w:r>
          </w:p>
        </w:tc>
        <w:tc>
          <w:tcPr>
            <w:tcW w:w="3610" w:type="dxa"/>
          </w:tcPr>
          <w:p w:rsidR="00DE015A" w:rsidRPr="00DE015A" w:rsidRDefault="00DE015A" w:rsidP="00ED493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Alternativ medicinskt ansvarig om tjänsten delas)</w:t>
            </w:r>
          </w:p>
        </w:tc>
      </w:tr>
      <w:tr w:rsidR="00C31093" w:rsidTr="00C31093">
        <w:tc>
          <w:tcPr>
            <w:tcW w:w="2068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Namn</w:t>
            </w: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:rsidTr="00C31093">
        <w:tc>
          <w:tcPr>
            <w:tcW w:w="2068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Titel</w:t>
            </w: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:rsidTr="00C31093">
        <w:tc>
          <w:tcPr>
            <w:tcW w:w="2068" w:type="dxa"/>
          </w:tcPr>
          <w:p w:rsidR="00C31093" w:rsidRPr="00ED493C" w:rsidRDefault="00C31093" w:rsidP="00ED493C">
            <w:pPr>
              <w:rPr>
                <w:b/>
              </w:rPr>
            </w:pPr>
            <w:r>
              <w:rPr>
                <w:b/>
              </w:rPr>
              <w:t>HSA-id</w:t>
            </w: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:rsidTr="00C31093">
        <w:tc>
          <w:tcPr>
            <w:tcW w:w="2068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E-post</w:t>
            </w: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  <w:tr w:rsidR="00C31093" w:rsidTr="00C31093">
        <w:tc>
          <w:tcPr>
            <w:tcW w:w="2068" w:type="dxa"/>
          </w:tcPr>
          <w:p w:rsidR="00C31093" w:rsidRPr="00ED493C" w:rsidRDefault="00C31093" w:rsidP="00ED493C">
            <w:pPr>
              <w:rPr>
                <w:b/>
              </w:rPr>
            </w:pPr>
            <w:r w:rsidRPr="00ED493C">
              <w:rPr>
                <w:b/>
              </w:rPr>
              <w:t>Telefon</w:t>
            </w: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C31093" w:rsidRDefault="00C31093" w:rsidP="00ED493C">
            <w:pPr>
              <w:rPr>
                <w:b/>
                <w:sz w:val="24"/>
                <w:szCs w:val="24"/>
              </w:rPr>
            </w:pPr>
          </w:p>
        </w:tc>
      </w:tr>
    </w:tbl>
    <w:p w:rsidR="006941A3" w:rsidRDefault="006941A3" w:rsidP="00ED493C">
      <w:pPr>
        <w:rPr>
          <w:b/>
          <w:sz w:val="24"/>
          <w:szCs w:val="24"/>
        </w:rPr>
      </w:pPr>
    </w:p>
    <w:p w:rsidR="00ED493C" w:rsidRDefault="00ED493C" w:rsidP="00ED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Gällande verksamhet</w:t>
      </w:r>
      <w:r w:rsidR="006E031A">
        <w:rPr>
          <w:b/>
          <w:sz w:val="24"/>
          <w:szCs w:val="24"/>
        </w:rPr>
        <w:t xml:space="preserve"> / verksamheter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DE015A" w:rsidTr="00DE015A">
        <w:tc>
          <w:tcPr>
            <w:tcW w:w="2093" w:type="dxa"/>
          </w:tcPr>
          <w:p w:rsidR="00DE015A" w:rsidRPr="00ED493C" w:rsidRDefault="00DE015A" w:rsidP="00ED493C">
            <w:pPr>
              <w:rPr>
                <w:b/>
              </w:rPr>
            </w:pPr>
            <w:proofErr w:type="gramStart"/>
            <w:r w:rsidRPr="00ED493C">
              <w:rPr>
                <w:b/>
              </w:rPr>
              <w:t>Verksamhet</w:t>
            </w:r>
            <w:r w:rsidR="00A419C1">
              <w:rPr>
                <w:b/>
              </w:rPr>
              <w:t xml:space="preserve">  </w:t>
            </w:r>
            <w:r w:rsidR="00A419C1" w:rsidRPr="00A419C1">
              <w:t>1</w:t>
            </w:r>
            <w:proofErr w:type="gramEnd"/>
            <w:r w:rsidR="00A419C1" w:rsidRPr="00A419C1">
              <w:t>-2</w:t>
            </w:r>
          </w:p>
        </w:tc>
        <w:tc>
          <w:tcPr>
            <w:tcW w:w="3544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  <w:tr w:rsidR="00DE015A" w:rsidTr="00DE015A">
        <w:tc>
          <w:tcPr>
            <w:tcW w:w="2093" w:type="dxa"/>
          </w:tcPr>
          <w:p w:rsidR="00DE015A" w:rsidRPr="00A419C1" w:rsidRDefault="00DE015A" w:rsidP="00ED493C">
            <w:pPr>
              <w:rPr>
                <w:sz w:val="16"/>
                <w:szCs w:val="16"/>
              </w:rPr>
            </w:pPr>
            <w:r w:rsidRPr="00ED493C">
              <w:rPr>
                <w:b/>
              </w:rPr>
              <w:t>HSA-id</w:t>
            </w:r>
            <w:r w:rsidR="00A419C1">
              <w:rPr>
                <w:b/>
              </w:rPr>
              <w:t xml:space="preserve"> </w:t>
            </w:r>
            <w:r w:rsidR="00A419C1" w:rsidRPr="00A419C1">
              <w:rPr>
                <w:sz w:val="16"/>
                <w:szCs w:val="16"/>
              </w:rPr>
              <w:t>(</w:t>
            </w:r>
            <w:r w:rsidR="00A419C1">
              <w:rPr>
                <w:sz w:val="16"/>
                <w:szCs w:val="16"/>
              </w:rPr>
              <w:t>fullständigt)</w:t>
            </w:r>
          </w:p>
        </w:tc>
        <w:tc>
          <w:tcPr>
            <w:tcW w:w="3544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  <w:tr w:rsidR="00DE015A" w:rsidTr="00DE015A">
        <w:tc>
          <w:tcPr>
            <w:tcW w:w="2093" w:type="dxa"/>
          </w:tcPr>
          <w:p w:rsidR="00DE015A" w:rsidRPr="00ED493C" w:rsidRDefault="00DE015A" w:rsidP="00DE015A">
            <w:pPr>
              <w:rPr>
                <w:b/>
              </w:rPr>
            </w:pPr>
            <w:proofErr w:type="gramStart"/>
            <w:r w:rsidRPr="00ED493C">
              <w:rPr>
                <w:b/>
              </w:rPr>
              <w:t>Verksamhet</w:t>
            </w:r>
            <w:r w:rsidR="00A419C1">
              <w:rPr>
                <w:b/>
              </w:rPr>
              <w:t xml:space="preserve">  </w:t>
            </w:r>
            <w:r w:rsidR="00A419C1" w:rsidRPr="00A419C1">
              <w:t>3</w:t>
            </w:r>
            <w:proofErr w:type="gramEnd"/>
            <w:r w:rsidR="00A419C1" w:rsidRPr="00A419C1">
              <w:t>-4</w:t>
            </w:r>
          </w:p>
        </w:tc>
        <w:tc>
          <w:tcPr>
            <w:tcW w:w="3544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  <w:tr w:rsidR="00DE015A" w:rsidTr="00DE015A">
        <w:tc>
          <w:tcPr>
            <w:tcW w:w="2093" w:type="dxa"/>
          </w:tcPr>
          <w:p w:rsidR="00DE015A" w:rsidRPr="00ED493C" w:rsidRDefault="00807AF3" w:rsidP="00DE015A">
            <w:pPr>
              <w:rPr>
                <w:b/>
              </w:rPr>
            </w:pPr>
            <w:r w:rsidRPr="00ED493C">
              <w:rPr>
                <w:b/>
              </w:rPr>
              <w:t>HSA-id</w:t>
            </w:r>
            <w:r>
              <w:rPr>
                <w:b/>
              </w:rPr>
              <w:t xml:space="preserve"> </w:t>
            </w:r>
            <w:r w:rsidRPr="00A419C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fullständigt)</w:t>
            </w:r>
          </w:p>
        </w:tc>
        <w:tc>
          <w:tcPr>
            <w:tcW w:w="3544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E015A" w:rsidRDefault="00DE015A" w:rsidP="00ED493C">
            <w:pPr>
              <w:rPr>
                <w:b/>
                <w:sz w:val="24"/>
                <w:szCs w:val="24"/>
              </w:rPr>
            </w:pPr>
          </w:p>
        </w:tc>
      </w:tr>
    </w:tbl>
    <w:p w:rsidR="00ED493C" w:rsidRPr="003A22F6" w:rsidRDefault="006E031A" w:rsidP="00ED493C">
      <w:pPr>
        <w:rPr>
          <w:sz w:val="24"/>
          <w:szCs w:val="24"/>
        </w:rPr>
      </w:pPr>
      <w:r w:rsidRPr="003A22F6">
        <w:rPr>
          <w:sz w:val="24"/>
          <w:szCs w:val="24"/>
        </w:rPr>
        <w:t>Har ni fler verksamheter än 4 kopiera gärna tabellen ovan och klistra in i dokumentet.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2651B9" w:rsidTr="002651B9">
        <w:tc>
          <w:tcPr>
            <w:tcW w:w="2093" w:type="dxa"/>
          </w:tcPr>
          <w:p w:rsidR="002651B9" w:rsidRPr="00ED493C" w:rsidRDefault="002651B9" w:rsidP="00DE015A">
            <w:pPr>
              <w:rPr>
                <w:b/>
              </w:rPr>
            </w:pPr>
            <w:r w:rsidRPr="00ED493C">
              <w:rPr>
                <w:b/>
              </w:rPr>
              <w:t>Verksamhetschef</w:t>
            </w:r>
          </w:p>
        </w:tc>
        <w:tc>
          <w:tcPr>
            <w:tcW w:w="7229" w:type="dxa"/>
          </w:tcPr>
          <w:p w:rsidR="002651B9" w:rsidRDefault="002651B9" w:rsidP="00ED493C">
            <w:pPr>
              <w:rPr>
                <w:b/>
                <w:sz w:val="24"/>
                <w:szCs w:val="24"/>
              </w:rPr>
            </w:pPr>
          </w:p>
        </w:tc>
      </w:tr>
      <w:tr w:rsidR="002651B9" w:rsidTr="002651B9">
        <w:tc>
          <w:tcPr>
            <w:tcW w:w="2093" w:type="dxa"/>
          </w:tcPr>
          <w:p w:rsidR="002651B9" w:rsidRPr="00ED493C" w:rsidRDefault="002651B9" w:rsidP="00DE015A">
            <w:pPr>
              <w:rPr>
                <w:b/>
              </w:rPr>
            </w:pPr>
            <w:r w:rsidRPr="00ED493C">
              <w:rPr>
                <w:b/>
              </w:rPr>
              <w:t>E-post</w:t>
            </w:r>
          </w:p>
        </w:tc>
        <w:tc>
          <w:tcPr>
            <w:tcW w:w="7229" w:type="dxa"/>
          </w:tcPr>
          <w:p w:rsidR="002651B9" w:rsidRDefault="002651B9" w:rsidP="00ED493C">
            <w:pPr>
              <w:rPr>
                <w:b/>
                <w:sz w:val="24"/>
                <w:szCs w:val="24"/>
              </w:rPr>
            </w:pPr>
          </w:p>
        </w:tc>
      </w:tr>
      <w:tr w:rsidR="002651B9" w:rsidTr="002651B9">
        <w:tc>
          <w:tcPr>
            <w:tcW w:w="2093" w:type="dxa"/>
          </w:tcPr>
          <w:p w:rsidR="002651B9" w:rsidRPr="00ED493C" w:rsidRDefault="002651B9" w:rsidP="00DE015A">
            <w:pPr>
              <w:rPr>
                <w:b/>
              </w:rPr>
            </w:pPr>
            <w:r w:rsidRPr="00ED493C">
              <w:rPr>
                <w:b/>
              </w:rPr>
              <w:t>Telefon</w:t>
            </w:r>
          </w:p>
        </w:tc>
        <w:tc>
          <w:tcPr>
            <w:tcW w:w="7229" w:type="dxa"/>
          </w:tcPr>
          <w:p w:rsidR="002651B9" w:rsidRDefault="002651B9" w:rsidP="00ED493C">
            <w:pPr>
              <w:rPr>
                <w:b/>
                <w:sz w:val="24"/>
                <w:szCs w:val="24"/>
              </w:rPr>
            </w:pPr>
          </w:p>
        </w:tc>
      </w:tr>
    </w:tbl>
    <w:p w:rsidR="00740C2F" w:rsidRDefault="00740C2F" w:rsidP="00ED493C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740C2F" w:rsidTr="00740C2F">
        <w:tc>
          <w:tcPr>
            <w:tcW w:w="2093" w:type="dxa"/>
          </w:tcPr>
          <w:p w:rsidR="00740C2F" w:rsidRDefault="007E2764" w:rsidP="00740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Giltig från</w:t>
            </w:r>
            <w:r w:rsidR="00740C2F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544" w:type="dxa"/>
          </w:tcPr>
          <w:p w:rsidR="00740C2F" w:rsidRDefault="00740C2F" w:rsidP="006E031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Verksamhetschef  </w:t>
            </w:r>
            <w:r w:rsidR="006E031A">
              <w:rPr>
                <w:b/>
                <w:sz w:val="24"/>
                <w:szCs w:val="24"/>
              </w:rPr>
              <w:t>namnteckning</w:t>
            </w:r>
            <w:proofErr w:type="gramEnd"/>
          </w:p>
        </w:tc>
        <w:tc>
          <w:tcPr>
            <w:tcW w:w="3685" w:type="dxa"/>
          </w:tcPr>
          <w:p w:rsidR="00740C2F" w:rsidRDefault="006E031A" w:rsidP="00ED493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Namn förtydligande</w:t>
            </w:r>
            <w:proofErr w:type="gramEnd"/>
          </w:p>
        </w:tc>
      </w:tr>
      <w:tr w:rsidR="00740C2F" w:rsidTr="00740C2F">
        <w:tc>
          <w:tcPr>
            <w:tcW w:w="2093" w:type="dxa"/>
          </w:tcPr>
          <w:p w:rsidR="00740C2F" w:rsidRDefault="00740C2F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40C2F" w:rsidRDefault="00740C2F" w:rsidP="00ED49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40C2F" w:rsidRDefault="00740C2F" w:rsidP="00ED493C">
            <w:pPr>
              <w:rPr>
                <w:b/>
                <w:sz w:val="24"/>
                <w:szCs w:val="24"/>
              </w:rPr>
            </w:pPr>
          </w:p>
        </w:tc>
      </w:tr>
    </w:tbl>
    <w:p w:rsidR="00740C2F" w:rsidRPr="003A22F6" w:rsidRDefault="00740C2F" w:rsidP="00ED493C">
      <w:pPr>
        <w:rPr>
          <w:sz w:val="24"/>
          <w:szCs w:val="24"/>
        </w:rPr>
      </w:pPr>
      <w:r w:rsidRPr="003A22F6">
        <w:rPr>
          <w:sz w:val="24"/>
          <w:szCs w:val="24"/>
        </w:rPr>
        <w:t>Ny blankett behövs vid byte av redaktör, medicinskt ansvarig eller verksamhetschef.</w:t>
      </w:r>
    </w:p>
    <w:sectPr w:rsidR="00740C2F" w:rsidRPr="003A22F6" w:rsidSect="006E031A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31A" w:rsidRDefault="006E031A" w:rsidP="00740C2F">
      <w:pPr>
        <w:spacing w:after="0" w:line="240" w:lineRule="auto"/>
      </w:pPr>
      <w:r>
        <w:separator/>
      </w:r>
    </w:p>
  </w:endnote>
  <w:endnote w:type="continuationSeparator" w:id="0">
    <w:p w:rsidR="006E031A" w:rsidRDefault="006E031A" w:rsidP="0074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1A" w:rsidRDefault="006E031A">
    <w:pPr>
      <w:pStyle w:val="Sidfot"/>
    </w:pPr>
    <w:r>
      <w:t>Karolinska Universitetssjukhuset</w:t>
    </w:r>
  </w:p>
  <w:p w:rsidR="006E031A" w:rsidRDefault="006E031A">
    <w:pPr>
      <w:pStyle w:val="Sidfot"/>
    </w:pPr>
    <w:r>
      <w:t>Central</w:t>
    </w:r>
    <w:r w:rsidR="009412FE">
      <w:t>a</w:t>
    </w:r>
    <w:r>
      <w:t xml:space="preserve"> </w:t>
    </w:r>
    <w:r w:rsidR="009412FE">
      <w:t>eP</w:t>
    </w:r>
    <w:r>
      <w:t>ed</w:t>
    </w:r>
    <w:r w:rsidR="00560693">
      <w:t xml:space="preserve"> </w:t>
    </w:r>
    <w:r>
      <w:t>redaktionen</w:t>
    </w:r>
  </w:p>
  <w:p w:rsidR="00B71060" w:rsidRDefault="00B71060">
    <w:pPr>
      <w:pStyle w:val="Sidfot"/>
    </w:pPr>
    <w:r>
      <w:t>Barnläkemedelsgruppen ALB</w:t>
    </w:r>
  </w:p>
  <w:p w:rsidR="00B71060" w:rsidRDefault="00B71060">
    <w:pPr>
      <w:pStyle w:val="Sidfot"/>
    </w:pPr>
    <w:proofErr w:type="spellStart"/>
    <w:r>
      <w:t>Norrbacka</w:t>
    </w:r>
    <w:proofErr w:type="spellEnd"/>
    <w:r>
      <w:t xml:space="preserve"> S3:04</w:t>
    </w:r>
  </w:p>
  <w:p w:rsidR="006E031A" w:rsidRDefault="006E031A">
    <w:pPr>
      <w:pStyle w:val="Sidfot"/>
    </w:pPr>
    <w:r>
      <w:t>171 76 Stockholm</w:t>
    </w:r>
  </w:p>
  <w:p w:rsidR="006E031A" w:rsidRDefault="006E031A">
    <w:pPr>
      <w:pStyle w:val="Sidfot"/>
    </w:pPr>
    <w:r>
      <w:t>08 -517 755 75</w:t>
    </w:r>
  </w:p>
  <w:p w:rsidR="006E031A" w:rsidRDefault="00B71060">
    <w:pPr>
      <w:pStyle w:val="Sidfot"/>
    </w:pPr>
    <w:r>
      <w:t>eped@sll</w:t>
    </w:r>
    <w:r w:rsidR="006E031A">
      <w:t>.se</w:t>
    </w:r>
  </w:p>
  <w:p w:rsidR="006E031A" w:rsidRDefault="006E03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31A" w:rsidRDefault="006E031A" w:rsidP="00740C2F">
      <w:pPr>
        <w:spacing w:after="0" w:line="240" w:lineRule="auto"/>
      </w:pPr>
      <w:r>
        <w:separator/>
      </w:r>
    </w:p>
  </w:footnote>
  <w:footnote w:type="continuationSeparator" w:id="0">
    <w:p w:rsidR="006E031A" w:rsidRDefault="006E031A" w:rsidP="0074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1A" w:rsidRDefault="006E031A">
    <w:pPr>
      <w:pStyle w:val="Sidhuvud"/>
    </w:pPr>
    <w:r w:rsidRPr="00507DB0">
      <w:rPr>
        <w:b/>
        <w:color w:val="365F91" w:themeColor="accent1" w:themeShade="BF"/>
        <w:sz w:val="32"/>
        <w:szCs w:val="32"/>
      </w:rPr>
      <w:t xml:space="preserve">Ansökan för att få behörighet i </w:t>
    </w:r>
    <w:proofErr w:type="spellStart"/>
    <w:r w:rsidRPr="00507DB0">
      <w:rPr>
        <w:b/>
        <w:color w:val="365F91" w:themeColor="accent1" w:themeShade="BF"/>
        <w:sz w:val="32"/>
        <w:szCs w:val="32"/>
      </w:rPr>
      <w:t>Centeped</w:t>
    </w:r>
    <w:proofErr w:type="spellEnd"/>
    <w:r w:rsidRPr="00507DB0">
      <w:rPr>
        <w:rFonts w:asciiTheme="majorHAnsi" w:eastAsiaTheme="majorEastAsia" w:hAnsiTheme="majorHAnsi" w:cstheme="majorBidi"/>
        <w:b/>
        <w:color w:val="365F91" w:themeColor="accent1" w:themeShade="BF"/>
        <w:sz w:val="32"/>
        <w:szCs w:val="32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um"/>
        <w:id w:val="78404859"/>
        <w:placeholder>
          <w:docPart w:val="BD9A7DA7994C40108551B9FAD01C9A6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2-01T00:00:00Z">
          <w:dateFormat w:val="'den 'd MMMM yyyy"/>
          <w:lid w:val="sv-SE"/>
          <w:storeMappedDataAs w:val="dateTime"/>
          <w:calendar w:val="gregorian"/>
        </w:date>
      </w:sdtPr>
      <w:sdtEndPr/>
      <w:sdtContent>
        <w:r w:rsidR="009412F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den 1 februari 2021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93C"/>
    <w:rsid w:val="00057781"/>
    <w:rsid w:val="00070D3E"/>
    <w:rsid w:val="000D3148"/>
    <w:rsid w:val="001216FB"/>
    <w:rsid w:val="002651B9"/>
    <w:rsid w:val="00282C60"/>
    <w:rsid w:val="00287DCB"/>
    <w:rsid w:val="002F0368"/>
    <w:rsid w:val="003A22F6"/>
    <w:rsid w:val="00507DB0"/>
    <w:rsid w:val="0053518A"/>
    <w:rsid w:val="00560693"/>
    <w:rsid w:val="00604348"/>
    <w:rsid w:val="006175D7"/>
    <w:rsid w:val="006941A3"/>
    <w:rsid w:val="006E031A"/>
    <w:rsid w:val="00740C2F"/>
    <w:rsid w:val="007E2764"/>
    <w:rsid w:val="00807AF3"/>
    <w:rsid w:val="00816EE5"/>
    <w:rsid w:val="009412FE"/>
    <w:rsid w:val="00A419C1"/>
    <w:rsid w:val="00A532F4"/>
    <w:rsid w:val="00AB4449"/>
    <w:rsid w:val="00B13732"/>
    <w:rsid w:val="00B35692"/>
    <w:rsid w:val="00B71060"/>
    <w:rsid w:val="00B95E11"/>
    <w:rsid w:val="00C31093"/>
    <w:rsid w:val="00CD1BE9"/>
    <w:rsid w:val="00DE015A"/>
    <w:rsid w:val="00DF7D98"/>
    <w:rsid w:val="00ED3BEE"/>
    <w:rsid w:val="00ED493C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C44C"/>
  <w15:docId w15:val="{EA3DDE57-E58C-486C-8730-694180E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E11"/>
  </w:style>
  <w:style w:type="paragraph" w:styleId="Rubrik1">
    <w:name w:val="heading 1"/>
    <w:basedOn w:val="Normal"/>
    <w:next w:val="Normal"/>
    <w:link w:val="Rubrik1Char"/>
    <w:uiPriority w:val="9"/>
    <w:qFormat/>
    <w:rsid w:val="00ED4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4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ED4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4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0C2F"/>
  </w:style>
  <w:style w:type="paragraph" w:styleId="Sidfot">
    <w:name w:val="footer"/>
    <w:basedOn w:val="Normal"/>
    <w:link w:val="SidfotChar"/>
    <w:uiPriority w:val="99"/>
    <w:unhideWhenUsed/>
    <w:rsid w:val="0074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0C2F"/>
  </w:style>
  <w:style w:type="paragraph" w:styleId="Ballongtext">
    <w:name w:val="Balloon Text"/>
    <w:basedOn w:val="Normal"/>
    <w:link w:val="BallongtextChar"/>
    <w:uiPriority w:val="99"/>
    <w:semiHidden/>
    <w:unhideWhenUsed/>
    <w:rsid w:val="0074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A7DA7994C40108551B9FAD01C9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FF904-A014-4318-9AA3-862E720F58DB}"/>
      </w:docPartPr>
      <w:docPartBody>
        <w:p w:rsidR="002D7E37" w:rsidRDefault="002D7E37" w:rsidP="002D7E37">
          <w:pPr>
            <w:pStyle w:val="BD9A7DA7994C40108551B9FAD01C9A6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37"/>
    <w:rsid w:val="002D7E37"/>
    <w:rsid w:val="00864515"/>
    <w:rsid w:val="00E0161A"/>
    <w:rsid w:val="00E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34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4E55D13F194B9D9C972C079780D7DD">
    <w:name w:val="3A4E55D13F194B9D9C972C079780D7DD"/>
    <w:rsid w:val="002D7E37"/>
  </w:style>
  <w:style w:type="paragraph" w:customStyle="1" w:styleId="73B41A37A1B043699C7E5F4911B344AC">
    <w:name w:val="73B41A37A1B043699C7E5F4911B344AC"/>
    <w:rsid w:val="002D7E37"/>
  </w:style>
  <w:style w:type="paragraph" w:customStyle="1" w:styleId="BD9A7DA7994C40108551B9FAD01C9A62">
    <w:name w:val="BD9A7DA7994C40108551B9FAD01C9A62"/>
    <w:rsid w:val="002D7E37"/>
  </w:style>
  <w:style w:type="paragraph" w:customStyle="1" w:styleId="98C2D0A630B34936A766F4F2FB87B0C4">
    <w:name w:val="98C2D0A630B34936A766F4F2FB87B0C4"/>
    <w:rsid w:val="002D7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8B25DFB1.dotm</Template>
  <TotalTime>0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1rrc</dc:creator>
  <cp:lastModifiedBy>Frida Blomgren(26ld)</cp:lastModifiedBy>
  <cp:revision>2</cp:revision>
  <cp:lastPrinted>2017-09-19T09:33:00Z</cp:lastPrinted>
  <dcterms:created xsi:type="dcterms:W3CDTF">2021-02-15T14:04:00Z</dcterms:created>
  <dcterms:modified xsi:type="dcterms:W3CDTF">2021-02-15T14:04:00Z</dcterms:modified>
</cp:coreProperties>
</file>