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C3" w:rsidRDefault="00DD7488" w:rsidP="00DD7488">
      <w:pPr>
        <w:spacing w:line="360" w:lineRule="auto"/>
        <w:rPr>
          <w:b/>
        </w:rPr>
      </w:pPr>
      <w:r w:rsidRPr="00DD7488">
        <w:rPr>
          <w:b/>
        </w:rPr>
        <w:t xml:space="preserve">Önskemål om ny/uppdaterad </w:t>
      </w:r>
      <w:r w:rsidR="00F85821">
        <w:rPr>
          <w:b/>
        </w:rPr>
        <w:t>rimlighetsgräns</w:t>
      </w:r>
    </w:p>
    <w:p w:rsidR="00DD7488" w:rsidRDefault="00DD7488" w:rsidP="00DD7488">
      <w:pPr>
        <w:spacing w:line="360" w:lineRule="auto"/>
        <w:rPr>
          <w:rFonts w:cs="Calibri"/>
          <w:b/>
        </w:rPr>
      </w:pP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 w:rsidR="00F85821">
        <w:rPr>
          <w:rFonts w:cs="Calibri"/>
          <w:b/>
        </w:rPr>
        <w:t>Ny gräns</w:t>
      </w:r>
      <w:r w:rsidR="00F85821">
        <w:rPr>
          <w:rFonts w:cs="Calibri"/>
          <w:b/>
        </w:rPr>
        <w:tab/>
      </w:r>
      <w:r>
        <w:rPr>
          <w:rFonts w:cs="Calibri"/>
          <w:b/>
        </w:rPr>
        <w:tab/>
      </w:r>
      <w:r w:rsidR="0093394C">
        <w:rPr>
          <w:rFonts w:cs="Calibri"/>
          <w:b/>
        </w:rPr>
        <w:t xml:space="preserve">  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 xml:space="preserve">Uppdatera </w:t>
      </w:r>
      <w:r w:rsidR="00F85821">
        <w:rPr>
          <w:rFonts w:cs="Calibri"/>
          <w:b/>
        </w:rPr>
        <w:t>befintlig gräns</w:t>
      </w:r>
    </w:p>
    <w:p w:rsidR="00A858E2" w:rsidRDefault="00A858E2" w:rsidP="00DD7488">
      <w:pPr>
        <w:spacing w:line="360" w:lineRule="auto"/>
        <w:rPr>
          <w:rFonts w:cs="Calibri"/>
          <w:b/>
        </w:rPr>
      </w:pP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>Akut till nästa vecka</w:t>
      </w:r>
      <w:r>
        <w:rPr>
          <w:rFonts w:cs="Calibri"/>
          <w:b/>
        </w:rPr>
        <w:tab/>
        <w:t xml:space="preserve">  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 xml:space="preserve">Inom en månad        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 xml:space="preserve">Inom </w:t>
      </w:r>
      <w:r w:rsidR="009B50A0">
        <w:rPr>
          <w:rFonts w:cs="Calibri"/>
          <w:b/>
        </w:rPr>
        <w:t>sex månader</w:t>
      </w:r>
    </w:p>
    <w:p w:rsidR="00DD7488" w:rsidRPr="00DD7488" w:rsidRDefault="00DD7488" w:rsidP="00DD7488">
      <w:pPr>
        <w:spacing w:line="360" w:lineRule="auto"/>
        <w:rPr>
          <w:rFonts w:cs="Calibri"/>
          <w:b/>
        </w:rPr>
      </w:pPr>
      <w:r w:rsidRPr="00DD7488">
        <w:rPr>
          <w:rFonts w:cs="Calibri"/>
          <w:b/>
        </w:rPr>
        <w:t>Förslag inskickat av regional/lokal redaktör ePed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Namn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Region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Telefon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E-post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391248" w:rsidRPr="00C84A1B" w:rsidTr="00AB329A">
        <w:tc>
          <w:tcPr>
            <w:tcW w:w="2943" w:type="dxa"/>
          </w:tcPr>
          <w:p w:rsidR="00391248" w:rsidRPr="00C84A1B" w:rsidRDefault="0039124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Datum</w:t>
            </w:r>
          </w:p>
        </w:tc>
        <w:tc>
          <w:tcPr>
            <w:tcW w:w="6237" w:type="dxa"/>
          </w:tcPr>
          <w:p w:rsidR="00391248" w:rsidRPr="00C84A1B" w:rsidRDefault="00391248" w:rsidP="00C84A1B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391248" w:rsidRDefault="00391248" w:rsidP="00DD7488">
      <w:pPr>
        <w:spacing w:line="360" w:lineRule="auto"/>
        <w:rPr>
          <w:rFonts w:cs="Calibri"/>
          <w:b/>
        </w:rPr>
      </w:pPr>
    </w:p>
    <w:p w:rsidR="00DD7488" w:rsidRDefault="00DD7488" w:rsidP="00DD748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Förslag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296"/>
        <w:gridCol w:w="1295"/>
        <w:gridCol w:w="1295"/>
        <w:gridCol w:w="1295"/>
        <w:gridCol w:w="1295"/>
      </w:tblGrid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Substans</w:t>
            </w:r>
          </w:p>
        </w:tc>
        <w:tc>
          <w:tcPr>
            <w:tcW w:w="6476" w:type="dxa"/>
            <w:gridSpan w:val="5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Exempelprodukt/er</w:t>
            </w:r>
          </w:p>
        </w:tc>
        <w:tc>
          <w:tcPr>
            <w:tcW w:w="6476" w:type="dxa"/>
            <w:gridSpan w:val="5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Administreringsväg</w:t>
            </w:r>
          </w:p>
        </w:tc>
        <w:tc>
          <w:tcPr>
            <w:tcW w:w="6476" w:type="dxa"/>
            <w:gridSpan w:val="5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Åldersintervall</w:t>
            </w:r>
          </w:p>
        </w:tc>
        <w:tc>
          <w:tcPr>
            <w:tcW w:w="129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Viktsintervall</w:t>
            </w:r>
          </w:p>
        </w:tc>
        <w:tc>
          <w:tcPr>
            <w:tcW w:w="129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Gestationsåldersintervall</w:t>
            </w:r>
            <w:proofErr w:type="spellEnd"/>
          </w:p>
        </w:tc>
        <w:tc>
          <w:tcPr>
            <w:tcW w:w="129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 och Max Dos</w:t>
            </w:r>
          </w:p>
        </w:tc>
        <w:tc>
          <w:tcPr>
            <w:tcW w:w="129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29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 Dygnsdos</w:t>
            </w:r>
          </w:p>
        </w:tc>
        <w:tc>
          <w:tcPr>
            <w:tcW w:w="129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9B50A0">
        <w:tc>
          <w:tcPr>
            <w:tcW w:w="258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296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295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A23532" w:rsidRPr="00C84A1B" w:rsidTr="009B50A0">
        <w:tc>
          <w:tcPr>
            <w:tcW w:w="2586" w:type="dxa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Referenser</w:t>
            </w:r>
          </w:p>
        </w:tc>
        <w:tc>
          <w:tcPr>
            <w:tcW w:w="6476" w:type="dxa"/>
            <w:gridSpan w:val="5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A23532" w:rsidRPr="00C84A1B" w:rsidTr="009B50A0">
        <w:tc>
          <w:tcPr>
            <w:tcW w:w="2586" w:type="dxa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Övrigt</w:t>
            </w:r>
          </w:p>
        </w:tc>
        <w:tc>
          <w:tcPr>
            <w:tcW w:w="6476" w:type="dxa"/>
            <w:gridSpan w:val="5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9B50A0" w:rsidRPr="00C84A1B" w:rsidTr="009B50A0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A0" w:rsidRPr="00C84A1B" w:rsidRDefault="009B50A0" w:rsidP="00B1163D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Motivering</w:t>
            </w:r>
          </w:p>
        </w:tc>
        <w:tc>
          <w:tcPr>
            <w:tcW w:w="6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A0" w:rsidRPr="00C84A1B" w:rsidRDefault="009B50A0" w:rsidP="00B1163D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B6225E" w:rsidRDefault="00B6225E" w:rsidP="00391248">
      <w:pPr>
        <w:spacing w:line="360" w:lineRule="auto"/>
        <w:rPr>
          <w:rFonts w:cs="Calibri"/>
          <w:b/>
        </w:rPr>
      </w:pPr>
      <w:bookmarkStart w:id="0" w:name="_GoBack"/>
      <w:bookmarkEnd w:id="0"/>
    </w:p>
    <w:p w:rsidR="00B6225E" w:rsidRDefault="009B50A0" w:rsidP="009B50A0">
      <w:pPr>
        <w:tabs>
          <w:tab w:val="left" w:pos="5263"/>
        </w:tabs>
        <w:spacing w:line="360" w:lineRule="auto"/>
        <w:rPr>
          <w:rFonts w:cs="Calibri"/>
          <w:b/>
        </w:rPr>
      </w:pPr>
      <w:r>
        <w:rPr>
          <w:rFonts w:cs="Calibri"/>
          <w:b/>
        </w:rPr>
        <w:t>Bifoga gärna relevant material.</w:t>
      </w:r>
    </w:p>
    <w:p w:rsidR="008D463C" w:rsidRDefault="00F85821" w:rsidP="0039124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Räcker inte antal kolumner ovan, fortsätt på sista sidan av detta dokument </w:t>
      </w:r>
    </w:p>
    <w:p w:rsidR="009B50A0" w:rsidRDefault="009B50A0" w:rsidP="009B50A0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OBS, använd ett dokument per substans och administreringsväg.</w:t>
      </w:r>
    </w:p>
    <w:p w:rsidR="00A507C4" w:rsidRDefault="009B50A0" w:rsidP="00391248">
      <w:pPr>
        <w:spacing w:line="360" w:lineRule="auto"/>
        <w:rPr>
          <w:rStyle w:val="Hyperlnk"/>
          <w:rFonts w:cs="Calibri"/>
        </w:rPr>
      </w:pPr>
      <w:r>
        <w:rPr>
          <w:rFonts w:cs="Calibri"/>
          <w:b/>
        </w:rPr>
        <w:t>Önskemålet s</w:t>
      </w:r>
      <w:r w:rsidR="00A507C4">
        <w:rPr>
          <w:rFonts w:cs="Calibri"/>
          <w:b/>
        </w:rPr>
        <w:t xml:space="preserve">kickas till </w:t>
      </w:r>
      <w:hyperlink r:id="rId4" w:history="1">
        <w:r w:rsidR="00B2000F" w:rsidRPr="0077616F">
          <w:rPr>
            <w:rStyle w:val="Hyperlnk"/>
            <w:rFonts w:cs="Calibri"/>
          </w:rPr>
          <w:t>eped@sll.se</w:t>
        </w:r>
      </w:hyperlink>
    </w:p>
    <w:p w:rsidR="009B50A0" w:rsidRDefault="009B50A0" w:rsidP="009B50A0">
      <w:pPr>
        <w:pStyle w:val="Brdtext"/>
        <w:ind w:left="0"/>
      </w:pPr>
      <w:r>
        <w:lastRenderedPageBreak/>
        <w:t>Alla ePed-instruktioner publiceras på eped.se. Vid frågor eller kommentarer kontakta eped@sll.se</w:t>
      </w:r>
    </w:p>
    <w:p w:rsidR="009B50A0" w:rsidRDefault="009B50A0" w:rsidP="00391248">
      <w:pPr>
        <w:spacing w:line="360" w:lineRule="auto"/>
        <w:rPr>
          <w:rFonts w:cs="Calibri"/>
          <w:b/>
        </w:rPr>
      </w:pPr>
    </w:p>
    <w:p w:rsidR="00B245B3" w:rsidRDefault="00B245B3" w:rsidP="00391248">
      <w:pPr>
        <w:pBdr>
          <w:bottom w:val="single" w:sz="6" w:space="1" w:color="auto"/>
        </w:pBdr>
        <w:spacing w:line="360" w:lineRule="auto"/>
        <w:rPr>
          <w:rFonts w:cs="Calibri"/>
          <w:b/>
          <w:color w:val="948A54" w:themeColor="background2" w:themeShade="80"/>
        </w:rPr>
      </w:pPr>
    </w:p>
    <w:p w:rsidR="00B245B3" w:rsidRDefault="00B245B3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p w:rsidR="00F36C5B" w:rsidRPr="00F36C5B" w:rsidRDefault="00F36C5B" w:rsidP="00391248">
      <w:pPr>
        <w:spacing w:line="360" w:lineRule="auto"/>
        <w:rPr>
          <w:rFonts w:cs="Calibri"/>
          <w:b/>
        </w:rPr>
      </w:pPr>
      <w:r w:rsidRPr="00F36C5B">
        <w:rPr>
          <w:rFonts w:cs="Calibri"/>
          <w:b/>
        </w:rPr>
        <w:t>Vid behov av ytterligare gränsvärden för given substans och administreringsväg.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296"/>
        <w:gridCol w:w="1295"/>
        <w:gridCol w:w="1295"/>
        <w:gridCol w:w="1295"/>
        <w:gridCol w:w="1295"/>
      </w:tblGrid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Åldersintervall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Viktsintervall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Gestationsåldersintervall</w:t>
            </w:r>
            <w:proofErr w:type="spellEnd"/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 och Max Dos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 Dygnsdos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F36C5B" w:rsidRPr="00A858E2" w:rsidRDefault="00F36C5B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sectPr w:rsidR="00F36C5B" w:rsidRPr="00A858E2" w:rsidSect="007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88"/>
    <w:rsid w:val="00074A64"/>
    <w:rsid w:val="00141145"/>
    <w:rsid w:val="00180F73"/>
    <w:rsid w:val="001C4548"/>
    <w:rsid w:val="001D2E43"/>
    <w:rsid w:val="001F447B"/>
    <w:rsid w:val="00233D03"/>
    <w:rsid w:val="002E3C92"/>
    <w:rsid w:val="00315898"/>
    <w:rsid w:val="00391248"/>
    <w:rsid w:val="003E2700"/>
    <w:rsid w:val="006A58E2"/>
    <w:rsid w:val="007D0587"/>
    <w:rsid w:val="008D463C"/>
    <w:rsid w:val="0093394C"/>
    <w:rsid w:val="009B50A0"/>
    <w:rsid w:val="00A07BC3"/>
    <w:rsid w:val="00A23532"/>
    <w:rsid w:val="00A507C4"/>
    <w:rsid w:val="00A858E2"/>
    <w:rsid w:val="00AB329A"/>
    <w:rsid w:val="00B2000F"/>
    <w:rsid w:val="00B245B3"/>
    <w:rsid w:val="00B470C0"/>
    <w:rsid w:val="00B6225E"/>
    <w:rsid w:val="00C32DE4"/>
    <w:rsid w:val="00C84A1B"/>
    <w:rsid w:val="00DD7488"/>
    <w:rsid w:val="00E1591D"/>
    <w:rsid w:val="00F36C5B"/>
    <w:rsid w:val="00F80927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905"/>
  <w15:docId w15:val="{A8A4955D-A613-4E73-A5B3-D0A1101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5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7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rsid w:val="00A507C4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9B50A0"/>
    <w:pPr>
      <w:autoSpaceDE w:val="0"/>
      <w:autoSpaceDN w:val="0"/>
      <w:adjustRightInd w:val="0"/>
      <w:spacing w:after="0" w:line="225" w:lineRule="exact"/>
      <w:ind w:left="89"/>
    </w:pPr>
    <w:rPr>
      <w:rFonts w:eastAsiaTheme="minorHAnsi" w:cs="Calibri"/>
      <w:b/>
      <w:bCs/>
    </w:rPr>
  </w:style>
  <w:style w:type="character" w:customStyle="1" w:styleId="BrdtextChar">
    <w:name w:val="Brödtext Char"/>
    <w:basedOn w:val="Standardstycketeckensnitt"/>
    <w:link w:val="Brdtext"/>
    <w:uiPriority w:val="1"/>
    <w:rsid w:val="009B50A0"/>
    <w:rPr>
      <w:rFonts w:eastAsiaTheme="minorHAns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ed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50403432.dotm</Template>
  <TotalTime>5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4jtn</dc:creator>
  <cp:lastModifiedBy>Frida Blomgren(26ld)</cp:lastModifiedBy>
  <cp:revision>3</cp:revision>
  <dcterms:created xsi:type="dcterms:W3CDTF">2021-03-15T13:45:00Z</dcterms:created>
  <dcterms:modified xsi:type="dcterms:W3CDTF">2021-03-15T13:51:00Z</dcterms:modified>
</cp:coreProperties>
</file>